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5A" w:rsidRPr="006A7861" w:rsidRDefault="006A7861">
      <w:pPr>
        <w:rPr>
          <w:rFonts w:ascii="Candara" w:hAnsi="Candara"/>
          <w:sz w:val="32"/>
          <w:szCs w:val="32"/>
        </w:rPr>
      </w:pPr>
      <w:r w:rsidRPr="006A7861">
        <w:rPr>
          <w:rFonts w:ascii="Candara" w:hAnsi="Candara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A8D0587" wp14:editId="4F19E369">
            <wp:simplePos x="0" y="0"/>
            <wp:positionH relativeFrom="column">
              <wp:posOffset>3533775</wp:posOffset>
            </wp:positionH>
            <wp:positionV relativeFrom="paragraph">
              <wp:posOffset>-711835</wp:posOffset>
            </wp:positionV>
            <wp:extent cx="2857500" cy="962025"/>
            <wp:effectExtent l="0" t="0" r="0" b="0"/>
            <wp:wrapTight wrapText="bothSides">
              <wp:wrapPolygon edited="0">
                <wp:start x="1728" y="0"/>
                <wp:lineTo x="0" y="3850"/>
                <wp:lineTo x="0" y="17109"/>
                <wp:lineTo x="288" y="20531"/>
                <wp:lineTo x="3600" y="20531"/>
                <wp:lineTo x="11232" y="19675"/>
                <wp:lineTo x="15408" y="17964"/>
                <wp:lineTo x="15264" y="14543"/>
                <wp:lineTo x="16704" y="14543"/>
                <wp:lineTo x="19296" y="10265"/>
                <wp:lineTo x="19440" y="7271"/>
                <wp:lineTo x="2304" y="0"/>
                <wp:lineTo x="17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AG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32"/>
          <w:szCs w:val="32"/>
          <w:u w:val="single"/>
        </w:rPr>
        <w:t>C</w:t>
      </w:r>
      <w:r w:rsidRPr="006A7861">
        <w:rPr>
          <w:rFonts w:ascii="Candara" w:hAnsi="Candara"/>
          <w:sz w:val="32"/>
          <w:szCs w:val="32"/>
          <w:u w:val="single"/>
        </w:rPr>
        <w:t xml:space="preserve">ertificate of </w:t>
      </w:r>
      <w:r w:rsidR="001D437B">
        <w:rPr>
          <w:rFonts w:ascii="Candara" w:hAnsi="Candara"/>
          <w:sz w:val="32"/>
          <w:szCs w:val="32"/>
          <w:u w:val="single"/>
        </w:rPr>
        <w:t>Service</w:t>
      </w:r>
      <w:bookmarkStart w:id="0" w:name="_GoBack"/>
      <w:bookmarkEnd w:id="0"/>
    </w:p>
    <w:p w:rsidR="006A7861" w:rsidRPr="006A7861" w:rsidRDefault="006A7861">
      <w:pPr>
        <w:rPr>
          <w:rFonts w:ascii="Candara" w:hAnsi="Candara"/>
          <w:sz w:val="32"/>
          <w:szCs w:val="32"/>
          <w:u w:val="single"/>
        </w:rPr>
      </w:pPr>
      <w:r>
        <w:rPr>
          <w:rFonts w:ascii="Candara" w:hAnsi="Candara"/>
          <w:sz w:val="32"/>
          <w:szCs w:val="32"/>
          <w:u w:val="single"/>
        </w:rPr>
        <w:t xml:space="preserve">Name of School: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3686"/>
        <w:gridCol w:w="4110"/>
      </w:tblGrid>
      <w:tr w:rsidR="006A7861" w:rsidTr="006A7861">
        <w:trPr>
          <w:trHeight w:val="456"/>
        </w:trPr>
        <w:tc>
          <w:tcPr>
            <w:tcW w:w="1951" w:type="dxa"/>
          </w:tcPr>
          <w:p w:rsidR="006A7861" w:rsidRPr="006A7861" w:rsidRDefault="006A78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Name </w:t>
            </w:r>
          </w:p>
        </w:tc>
        <w:tc>
          <w:tcPr>
            <w:tcW w:w="3686" w:type="dxa"/>
          </w:tcPr>
          <w:p w:rsidR="006A7861" w:rsidRPr="006A7861" w:rsidRDefault="006A7861">
            <w:pPr>
              <w:rPr>
                <w:rFonts w:ascii="Candara" w:hAnsi="Candara"/>
              </w:rPr>
            </w:pPr>
            <w:r w:rsidRPr="006A7861">
              <w:rPr>
                <w:rFonts w:ascii="Candara" w:hAnsi="Candara"/>
              </w:rPr>
              <w:t>Activity engaged in</w:t>
            </w:r>
          </w:p>
        </w:tc>
        <w:tc>
          <w:tcPr>
            <w:tcW w:w="4110" w:type="dxa"/>
          </w:tcPr>
          <w:p w:rsidR="006A7861" w:rsidRPr="006A7861" w:rsidRDefault="006A7861">
            <w:pPr>
              <w:rPr>
                <w:rFonts w:ascii="Candara" w:hAnsi="Candara"/>
              </w:rPr>
            </w:pPr>
            <w:r w:rsidRPr="006A7861">
              <w:rPr>
                <w:rFonts w:ascii="Candara" w:hAnsi="Candara"/>
              </w:rPr>
              <w:t>Teacher comment</w:t>
            </w:r>
          </w:p>
        </w:tc>
      </w:tr>
      <w:tr w:rsidR="006A7861" w:rsidTr="006A7861">
        <w:tc>
          <w:tcPr>
            <w:tcW w:w="1951" w:type="dxa"/>
          </w:tcPr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686" w:type="dxa"/>
          </w:tcPr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4110" w:type="dxa"/>
          </w:tcPr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6A7861" w:rsidTr="006A7861">
        <w:tc>
          <w:tcPr>
            <w:tcW w:w="1951" w:type="dxa"/>
          </w:tcPr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686" w:type="dxa"/>
          </w:tcPr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4110" w:type="dxa"/>
          </w:tcPr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6A7861" w:rsidTr="006A7861">
        <w:tc>
          <w:tcPr>
            <w:tcW w:w="1951" w:type="dxa"/>
          </w:tcPr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686" w:type="dxa"/>
          </w:tcPr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4110" w:type="dxa"/>
          </w:tcPr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6A7861" w:rsidTr="006A7861">
        <w:tc>
          <w:tcPr>
            <w:tcW w:w="1951" w:type="dxa"/>
          </w:tcPr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686" w:type="dxa"/>
          </w:tcPr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4110" w:type="dxa"/>
          </w:tcPr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6A7861" w:rsidTr="006A7861">
        <w:tc>
          <w:tcPr>
            <w:tcW w:w="1951" w:type="dxa"/>
          </w:tcPr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686" w:type="dxa"/>
          </w:tcPr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4110" w:type="dxa"/>
          </w:tcPr>
          <w:p w:rsidR="006A7861" w:rsidRDefault="006A7861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6A7861" w:rsidRPr="006A7861" w:rsidRDefault="006A7861">
      <w:pPr>
        <w:rPr>
          <w:rFonts w:ascii="Candara" w:hAnsi="Candara"/>
          <w:sz w:val="32"/>
          <w:szCs w:val="32"/>
        </w:rPr>
      </w:pPr>
    </w:p>
    <w:sectPr w:rsidR="006A7861" w:rsidRPr="006A7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61"/>
    <w:rsid w:val="001D437B"/>
    <w:rsid w:val="006A7861"/>
    <w:rsid w:val="00A6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3867A74D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RCAG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Finnigan</dc:creator>
  <cp:lastModifiedBy>Natalie Finnigan</cp:lastModifiedBy>
  <cp:revision>2</cp:revision>
  <dcterms:created xsi:type="dcterms:W3CDTF">2015-08-19T13:10:00Z</dcterms:created>
  <dcterms:modified xsi:type="dcterms:W3CDTF">2015-09-21T09:55:00Z</dcterms:modified>
</cp:coreProperties>
</file>